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 xml:space="preserve">Сведения из Реестра выданных заключений по СМЕТНОЙ СТОИМОСТИ 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2017 год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/>
      </w:r>
    </w:p>
    <w:tbl>
      <w:tblPr>
        <w:tblW w:w="1513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675"/>
        <w:gridCol w:w="1530"/>
        <w:gridCol w:w="1710"/>
        <w:gridCol w:w="5730"/>
        <w:gridCol w:w="3570"/>
        <w:gridCol w:w="1919"/>
      </w:tblGrid>
      <w:tr>
        <w:trPr>
          <w:tblHeader w:val="true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заключения 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9.01.2017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67-1-0001-17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Очистные сооружения производительностью 500м3/сут. в дер. Сметанино, Смоленского района,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«Птицефабрика» «Сметанино». Смоленская область, Смоленский район,                д. Сметанино.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Присоединение к газораспределительной сети </w:t>
            </w:r>
          </w:p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распределительного газопровода низкого давления для газоснабжения д. Павловское Павловского сельского поселения Темкинского района.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Павловского сельского поселения Темкинского района Смоленской области. Смоленская область, Темкинский район, д.Булгаково, ул. Липовая аллея, д. 8.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67-1-0003-17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 низкого давления для газоснабжения жилых домов по адресу: Смоленская область, Смоленский район, Корохоткинское с.п., </w:t>
            </w:r>
          </w:p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Никольское.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Романенкова В.В. г.Смоленск, проезд Маршала Конева,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д.29, кв. 94.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67-1-0004-17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Пречистинского сельского дома культуры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Смоленская обл., Духовщинский р-н, с. Пречистое, ул. Октябрьская, д. 5а. 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«Районная централизованная клубная система муниципального образования «Духовщинский». Смоленская область, г.Духовщина, ул.Бугаева, д.44/47А.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>
          <w:trHeight w:val="196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67-1-0005-17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Реконструкция здания «Корпус № 2 МБОУ «Баскаковская средняя школа»: Смоленская область, Гагаринский район, село Баскаково.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МБОУ«Баскаковская средняя общеобразовательная школа»,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Смоленская область, Гагаринский район, с. Баскаково, ул. Школьная, д. 18.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67-1-0006-17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Распределительный газопровод для газоснабжения д. Пышково Акатовского сельского поселения Гагаринского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Акатовского сельского поселения Гагаринского района Смоленской области. Смоленская область, Гагаринский район, д. Акатово, ул. Административная, д. 16.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67-1-0007-17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котельной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бани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п. Монастырщина Смоленской области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«Промышленные тепловые системы».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г. Смоленск, ул. Воробьева, д. 17. 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67-1-0008-17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Газификаци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жилой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ы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деревн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и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Утоки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ю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льского поселения Рославльского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Грищенко А.М. Смоленская область, Рославльский район,         д. Утоки. Хохлов А.П. Смоленская область, г. Десногорск, мкр.4. 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67-1-0009-17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конструкция автодороги с. Шуйское (животноводческий комплекс №1)-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дер. Савёнки (животноводческий комплекс №2)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Вяземского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района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См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оленской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«Архитектурно Строительная Компания».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нск,   Киевское шоссе, д. 56, оф.27.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и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67-1-0010-17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LO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Газификация жилой зоны деревни Коски </w:t>
            </w:r>
          </w:p>
          <w:p>
            <w:pPr>
              <w:pStyle w:val="LO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Любовского сельского поселения Рославльского района </w:t>
            </w:r>
            <w:r>
              <w:rPr>
                <w:rFonts w:eastAsia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Смоленской области. </w:t>
            </w:r>
          </w:p>
          <w:p>
            <w:pPr>
              <w:pStyle w:val="Style19"/>
              <w:bidi w:val="0"/>
              <w:snapToGrid w:val="false"/>
              <w:spacing w:lineRule="auto" w:line="24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Лебедева Надежда Викторовна. Смоленская область, г. Десногорск, 1-й микр., д.13, кв. 177.  Кротов Александр Сергеевич. Смоленская область, Рославльский район, д. Коски. Бизякина Ирина Александровна. Смоленская область,       г. Рославль, 3-й пер. Пушкина, д. 5.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67-1-0011-17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Присоедине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к га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ораспред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елительной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се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ти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рас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еде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лительного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пров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ого давлен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я га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снабжения д. Василёво Темкинского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Медведевского сельского поселения Темкинского района Смоленской области. Смоленская область, Темкинский район, д. Власово,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ул. Центральная, д. 7.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67-1-0012-17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сетей водопровода протяженностью 10,1 км и водозаборных сооружений в с. Темкино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«Темкинский район» Смоленской области. Смоленская область, Темкинский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Темкино,  ул. Советская, д. 27.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67-1-0013-17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низ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для газоснабжения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домов в д. Дугино Дугинского сельского поселения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Сычевского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«ИТЦ Основа». г. Смоленск, 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Куриленко, д. 2.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67-1-0014-17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LO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Газопровод низкого давления для газоснабжения жилых домов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д. Кириллы-3 Рославльского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Нестерова Ирина Ивановна. Смоленская область, Рославльский район, д. Кириллы-3.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67-1-0015-17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 на создание объектов коммунальной инфраструктуры в сфере обращения с отходами на территории Смоленской области (Мусороперегрузочная станция в Демидовском городском поселении Демидовского района Смоленской области мощностью не менее 10 тыс. тонн/год).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ООО «Экология плюс». г. Смоленск, 2-й Западный переулок,     д. 21В. 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67-1-0016-17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создание объектов коммунальной инфраструктуры в сфере обращения с отходами на территории Смоленской области (Мусороперегрузочная станция в Остерском</w:t>
            </w:r>
          </w:p>
          <w:p>
            <w:pPr>
              <w:pStyle w:val="Style19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сельском поселении Рославльского района Смоленской области мощностью не менее 20 тыс. тонн/год).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ООО «Экология плюс». г. Смоленск, 2-й Западный переулок,     д. 21В. 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67-2-0017-17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Электроснабжение покрасочной камеры,   расположенной по адресу: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г. Смоленск, пос. Тихвинка, д. 34 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Областное государственное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бюджетное автотранспортное учреждение Администрации Смоленской области.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пос. Тихвинка д. 34.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67-1-0018-17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среднего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низкого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газоснаб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ма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№4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7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по 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Советская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д. Гуси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Краснинского района Смоленской 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Гусинского сельского поселения Краснинского района Смоленской области. Смоленская область, Краснинский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д. Гусино,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ул. Октябрьская, д.28а.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67-1-0019-17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Газификация д. Железнодорожный Вязьма-Брянского сельского поселения Вяземского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Вязьма-Брянского сельского поселения Вяземского района Смоленской области. Смоленская область, Вяземский 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Вязьма-Брянская,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ул. Горького, д. 2.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67-1-0020-17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низкого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газоснаб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мо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в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Кра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ноармейска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Гуси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Краснинско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райо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Гусинского сельского поселения Краснинского района Смоленской области. Смоленская область, Краснинский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д. Гусино,   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ул. Октябрьская, д.28а.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67-1-0021-17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Усиление плит перекрытий здания ГБПОУ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«Смоленское областное музыкальное училище»,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расположенного по адресу: 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ул. Дзержинского, д. 17 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ГБПОУ «Смоленское областное музыкальное училище имени М.И. Глинки».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ул. Дзержинского, д. 17.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67-1-0022-17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Овощехранилище, расположенное в д. Богородицкое,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Смоленского района, Смоленской области. 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Картофелехранилище № 5.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Сельскохозяйственный потребительский перерабатывающий кооператив «Содействие».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ленская 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лас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, 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олен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ки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р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д. Богородицкое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и областного 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67-1-0023-17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Перепланировка и переустройство нежилых помещений 1 этажа здания по адресу: 121248, г. Москва, Кутузовский проспект, дом 11 (помещения №№ 20, 21, 22, 23, 24, 25, 26, 27 в соответствии с поэтажным планом) под офисное помещение. 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Представительство Администрации Смоленской области при Правительстве Российской Федерации.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67-1-0024-17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Газопровод среднего давления для газоснабжения строящегося здания хлебозавода по ул. Б. Смоленская,  д. 135 в г. Рославль Смоленской 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филиал АО «Газпром газораспределение Смоленск» в г. Рославле. Смоленская область, г. Рославль, ул. К. Маркса, д. 118.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67-1-0025-17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Присоединение к газораспределительной сети распределительного газопровода высокого и низкого давления для газоснабжения жилых домов по адресу: Смоленская область, Гагаринский район, д. Плоское.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Баскаковского сельского поселения Гагаринского района Смоленской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Смоленс</w:t>
            </w:r>
            <w:r>
              <w:rPr>
                <w:rFonts w:eastAsia="Arial"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ая</w:t>
            </w:r>
            <w:r>
              <w:rPr>
                <w:rFonts w:eastAsia="Arial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область, </w:t>
            </w:r>
            <w:r>
              <w:rPr>
                <w:rFonts w:eastAsia="Arial"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ага</w:t>
            </w:r>
            <w:r>
              <w:rPr>
                <w:rFonts w:eastAsia="Arial" w:ascii="Times New Roman" w:hAnsi="Times New Roman"/>
                <w:color w:val="000000"/>
                <w:spacing w:val="-3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нск</w:t>
            </w:r>
            <w:r>
              <w:rPr>
                <w:rFonts w:eastAsia="Arial"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й ра</w:t>
            </w:r>
            <w:r>
              <w:rPr>
                <w:rFonts w:eastAsia="Arial" w:ascii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он</w:t>
            </w:r>
            <w:r>
              <w:rPr>
                <w:rFonts w:eastAsia="Arial" w:ascii="Times New Roman" w:hAnsi="Times New Roman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с. Баскаково, ул. Административная, д.7.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67-1-0026-17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>Капитальный ремонт трубопроводной арматуры и водопроводных колодцев сети холодного водоснабжения в п. Озерный Духовщинского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Озерненского городского поселения Духовщинского района Смоленской области. Смоленская область, Духовщинский район,     п. Озерный, ул. Кольцевая, д. 14.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67-1-0027-17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Капитальный ремонт кровли здания ГБПОУ «Смоленское областное музыкальное училище», расположенного по адресу: г. Смоленск, ул. Дзержинского, д. 17.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ГБПОУ «Смоленское областное музыкальное училище имени М.И. Глинки».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67-1-0028-17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Котельная на газовом топливе для теплоснабжения жилого дома по адресу: Смоленская обл., г. Рудня, </w:t>
            </w:r>
            <w:r>
              <w:rPr>
                <w:rFonts w:eastAsia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ул. Мелиораторов,     д. 5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Отдел городского хозяйства Администрации муниципального образования Руднянский район Смоленской области.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г. Рудня, ул. Киреева, д. 93.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67-1-0029-17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Котельная на газовом топливе для теплоснабжения жилого дома по адресу: Смоленская обл.,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г. Рудня, ул. Смоленская, д. 4.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Отдел городского хозяйства Администрации муниципального образования Руднянский район Смоленской области.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г. Рудня, ул. Киреева, д. 93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67-1-0030-17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Капитальный ремонт водопроводной сети по ул. Садовая от д. 2 до д. 13А в п. Пржевальское Демидовского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Пржевальского городского поселения Демидовского района Смоленской области. Смоленская область, Демидовский район, пос. Пржевальское, ул. Советская, д. 23.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67-1-0031-17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Реконструкция водовода от существующей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артскважины ур. Тишенки.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«Темкинский район» Смоленской области. Смоленская область, Темкинский район,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Темкино,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Советская, д. 27.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67-1-0032-17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Капитальный ремонт трассы отопления и ГВС ЦТП — ул. Калинина 3А в д. Кощино Смоленского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Кощинского сельского поселения Смоленского района Смоленской области. Смоленская область, Смоленский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Кощино, ул. Дружбы, д. 31.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67-1-0033-17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Реконструкция систем вентиляции прачечной ОГБУЗ «Смоленская областная детская клиническая больница», расположенная по адресу: г. Смоленск, пр-д Маршала Конева, 30в.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«Смоленская областная детская клиническая больница».       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Смоленск, проезд Маршала Конева,д.30в.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67-1-0034-17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Система охранного телевидения ОГБУ «Хозяйственное управление Администрации Смоленской области», располагается по адресу: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Россия, г. Смоленск, ул. Октябрьской революции, д. 14а.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«Валко-Электроникс».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Энгельса, д. 23А. 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67-1-0035-17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Газификация инвестиционных площадок, расположенных на территории Дорогобужского городского поселения Дорогобужского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образования «Дорогобужский район» Смоленской области.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г. Дорогобуж, у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л.Кутузова,д. 1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67-1-0036-17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Ремонт кровли корпуса стационарного отделения ОГБУЗ «Смоленский про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тивотуберкулезный клинический диспансер» в г. Смоленске по ул. Московское шоссе, д. 33 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ОГБУЗ «Смоленский противотуберкулезный клинический диспансер».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ул. Коммунальная, д. 10.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67-1-0037-17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Строительство участка водопроводной сети в д. Хицовка Починковского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Даньковского сельского поселения Починковского района Смоленской области. Смоленская область, Починковский район, д. Даньково, д. 94.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67-1-0038-17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Строительство подъездных путей к инвестиционной площадке на территории Дорогобужского городского поселения Дорогобужского района Смоленской области.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Администрация муниципального образования «Дорогобужский район» Смоленской области.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г. Дорогобуж, ул. Кутузова, д. 1.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67-1-0039-17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LO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Оборудование зданий и сооружений для беспрепятственного доступа к ним инвалидов и других маломобильных групп населения (оборудование входной группы подразделения дошкольников главного корпуса здания СОГБУ «Ново-Никольский ДДИУОД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»).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Смоленская область, Вяземский район, с. Ново-Никольское.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СОГБУ «Ново-Никольский ДДИУОД». Смоленская область, Вяземский район, с. Ново-Никольское.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67-1-0040-17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Капитальный ремонт кровли многоквартирного жилого дома по адресу: Смоленская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область, Смоленский район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,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д. Плембаза, д. 26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«Смоленский район» Смоленской области. г. Смоленск, проезд Маршала Конева,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28 Е.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бюджета. Письмо Администрац. муниципального образования «Смоленский район» Смоленской области от 17.05.2017 № 1170.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67-1-0041-17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Перепланировка части помещений 2-го и 3-го этажей  здания спального корпуса СОГБОУ «Екимовичская средняя школа-интернат для обучающихся с ограниченными возможностями здоровья».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Смоленская область, Рославльский район, с. Екимовичи, ул. Школьная, д. 1.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СОГБОУ «Екимовичская средняя школа-интернат для обучающихся с ограниченными возможностями здоровья»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Смоленская область, Рославльский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с. Екимовичи, ул. Школьная, д. 1.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67-1-0042-17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Капитальный ремонт объекта «Пункт управления единой дежурно-диспетчерской службы МКУ «Управление по делам ГО и ЧС  г. Смоленска», расположенного по адресу: г. Смоленск, ул. Соболева, дом 88.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«Вертикаль». г. Смоленск, ул. Вяземская, д. 32А.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67-1-0043-17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«Реконструкция здания мастерской на 75 тракторов под молочный цех, производительностью 10 тонн молока в сутки» по адресу: Смоленская область, Смоленский район, Кощинское с/п, севернее д. Кощино на расстоянии 500 м.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Сельскохозяйственный потребительский сбытовой кооператив «Смоленский производитель»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(СПСК «Смоленский производитель»).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ленская 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олен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айон, д. Богородицкое, ул. Пригородная, д. 1.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67-1-0044-17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67-1-0045-17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Распределительный газопровод низкого давления в д. Горовидка  Новосельского сельского поселения Вяземского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области. Смоленская область, Вяземский район, дер. Новое Село,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ул. Центральная, д. 57.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67-1-0046-17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Реконструкция очистных сооружений ст. Смоленск — Сортировочный.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г. Смоленск, ст. Смоленск-Сортировочный, ул. Днепровая.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«Российские железные дороги»,  г. Москва, ул. Новая Басманная, д. 2.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67-2-1-0047-17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Реконструкция пищеблока муниципального бюджетного общеобразовательного учреждения «Средняя школа № 33»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города Смоленска.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к, ул. Кирова, д. 22А.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ООО ПИИ «БрянскГражданПроект». г. Брянск, проспект Ленина, д.99.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67-2-1-0048-17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Пристройка спортзала к школе № 20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 ул. Багратиона, д. 57 в г. Смоленске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. 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ООО «АСК». г. Смоленск, Киевское шоссе, д. 56, офис 27.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67-2-2-0049-17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Благоустройство парка п.Монастырщина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«Монастырщинский район» Смоленской области.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п. Монастырщина, ул. 1-я Краснинская, д. 14.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67-2-1-0050-17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Ремонт 3-х групп и лестничной клетки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в МБДОУ детский сад «Ромашка».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Верхнеднепровский, ул. Химиков, д. 11.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МБДОУ детский сад «Ромашка».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п. Верхнеднепровский, ул. Химиков, д. 11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67-2-1-0051-17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Замена оконны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х блоков на блоки ПВХ в МБДОУ детский сад «Ромашка».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 п. Верхнеднепровский, ул. Химиков, д. 11.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МБДОУ детский сад «Ромашка».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п. Верхнеднепровский, ул. Химиков, д. 11.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67-2-1-0052-17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Вязь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ленская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зьма, Смоленской 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«Инженерно-техническая фирма «Лентурборемонт». г. Санкт-Петербург, Невский проспект, д.109, Литер А, пом.3-Н.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67-2-1-0053-17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Замена оконных блоков на блоки ПВХ в МБОУ Дорогобужская СОШ № 2.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 г. Дорогобуж, ул. Путенкова, д. 9.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МБОУ Дорогобужская СОШ № 2  Смоленская область, г. Дорогобуж,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ул. Путенкова,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67-2-1-0054-17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Ремонт спортивного зала МБОУ Дорогобужская СОШ № 2.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 г. Дорогобуж, ул. Путенкова, д. 9.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МБОУ Дорогобужская СОШ № 2  Смоленская область, г. Дорогобуж, ул. Путенкова,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67-2-1-0055-17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Ремонт актового зала МБОУ Дорогобужская СОШ №2. 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 г. Дорогобуж, ул. Путенкова, д. 9.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МБОУ Дорогобужская СОШ № 2  Смоленская область, г. Дорогобуж, ул. Путенкова,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67-2-1-0056-17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67-2-1-0057-17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 xml:space="preserve">Капитальный ремонт сетей водопровода пер. Молодежный, ул. Школьная п. Монастырщина.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«Монастырщинский район» Смоленской области.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Монастырщина,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1-я Краснинская, д. 14.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67-2-1-0058-17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Капитальный ремонт квартиры № 11 в доме № 5 по ул. Центральная в с. Пречистое Гагаринского района Смоленской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области, закрепленной за Зябкиным Р.М. (сиротой).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Администрация Пречистенского сельского поселения Гагаринского района Смоленской области. Смоленская область, Гагаринский район, с. Пречистое, пер. Административный, д. 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67-2-1-0059-17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>Благоустройство территории «Центра детского творчества» с приспособлением его под краеведческий музей, расположенного по адресу Смоленская обл.,  г. Гагарин, ул. Советская, д. 3, с вводом водопровода устройством дренажа.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СОГБУК «Музей Ю.А. Гагарина». Смоленская область,  г. Гагарин, ул. Герцена,   д. 7.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67-2-1-0060-17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Реконструкция помещений детской консультативной поликлиники в дневной стационар на 4 койко-места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в ФГБУ «ФЦТОЭ» Минздрава России (г. Смоленск).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 xml:space="preserve">г. Смоленск, пр. Строителей, д. 29. 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>«Брянский государственный инженерно-технологический университет». г. Брянск, проспект Станке Димитрова, д. 3.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67-2-1-0061-17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LONormal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Капитальный р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емонт кровли в филиале муниципального бюджетного учреждения культуры </w:t>
            </w:r>
          </w:p>
          <w:p>
            <w:pPr>
              <w:pStyle w:val="LONormal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«Ярцевский районный центр культуры и искусства» - Капыревщинский сельский дом культуры. 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pacing w:val="3"/>
                <w:sz w:val="24"/>
                <w:szCs w:val="24"/>
              </w:rPr>
              <w:t>Смоленская область, Ярцевский район, д. Капыревщина, ул. Славы, д. 21.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МБУК «ЯРЦКИ».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г. Ярцево, ул. Гагарина, д. 5.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67-2-1-0062-17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Благоустройство парка п. Монастырщина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 муниципального образования «Монастырщинский район» Смоленской области.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п. Монастырщина, ул. 1-я Краснинская, д. 14.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67-1-1-006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Распределительный газопровод низкого давления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в д. Мясоедово Новосельского сельского поселения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Вяземского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области.</w:t>
            </w: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Смоленская область, Вяземский район, дер. Новое Село,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Центральная, д. 57.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67-1-1-006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Распределительный газопровод низкого давления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в д. Максимково Новосельского сельского поселения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Вяземского района Смоленской 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области.</w:t>
            </w: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Смоленская область, Вяземский район, дер. Новое Село,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Центральная, д. 57.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Капитальный ремонт помещений, используемых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для амбулаторного приема животных по адресу: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г. Смоленск, ул. Б. Краснофлотская, д. 13.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ОГБУВ «Госветслужба». г. Смоленск, ул. Кловская, д. 19.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Ремонт мягкой кровли общежития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по адресу: г. Смоленск, ул. Тенишевой, д 20.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ОГБПОУ «Смоленский строительный колледж». г. Смоленск, ул. Ново-Рославльская, д. 6.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Пристройка к МБОУ СШ № 4 имени Героя Советского Союза А.Б. Михайлова г. Вязьмы по адресу: ул. Ленина, 47.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МБОУ СШ № 4 имени Героя</w:t>
            </w:r>
            <w:r>
              <w:rPr>
                <w:rFonts w:eastAsia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>Советского Союза А.Б. Михайлова г. Вязьмы Смоленской области. Смоленская область,</w:t>
            </w:r>
            <w:r>
              <w:rPr>
                <w:rFonts w:eastAsia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Вязьма, ул. Ленина, д. 47.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Котельная для теплоснабжения смоленского областного государственного бюджетного учреждения «Издешковский психоневрологический интернат для инвалидов молодого возраста» по адресу: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Смоленская область, Сафоновский район,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пос. Издешково, ул. Пушкина, д. 2 (Модернизация).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СОГБУ «Издешковский ПНИ». Смоленская область, Сафоновский район, пос. Издешково, ул. Пушкина, д. 2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67-2-1-006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 xml:space="preserve">Система химводоподготовки холодной воды на артезианской скважине по объекту котельная для теплоснабжения смоленского областного </w:t>
            </w:r>
          </w:p>
          <w:p>
            <w:pPr>
              <w:pStyle w:val="Normal"/>
              <w:shd w:val="clear" w:color="auto" w:fill="FFFFFF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государственного бюджетного учреждения «Издешковский психоневрологический интернат для инвалидов молодого возраста»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 xml:space="preserve">по адресу: Смоленская область,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 xml:space="preserve">Сафоновский район, пос. Издешково,  ул. Пушкина, д. 2 (Модернизация).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СОГБУ «Издешковский ПНИ». Смоленская область, Сафоновский район, пос. Издешково, ул. Пушкина, д. 2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67-2-1-0070-17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Замена оконных блоков в здании спортивного зала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СОГБОУ «Духовщинская школа-интернат для обучающихся с ограниченными возможностями здоровья».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СОГБОУ «Духовщинская школа-интернат для обучающихся с ограниченными возможностями здоровья». Смоленская область, г. Духовщина,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ул. Смоленская, д. 62.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Замена оконных блоков на блоки ПВХ в МБОУ Дорогобужская СОШ № 2.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МБОУ Дорогобужская СОШ № 2  Смоленская область, г. Дорогобуж,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Путенкова,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Ремонт спортивного зала МБОУ Дорогобужская СОШ № 2.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МБОУ Дорогобужская СОШ № 2  Смоленская область, г. Дорогобуж,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Путенкова,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 xml:space="preserve">Ремонт актового зала МБОУ Дорогобужская СОШ </w:t>
            </w:r>
          </w:p>
          <w:p>
            <w:pPr>
              <w:pStyle w:val="Normal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 xml:space="preserve">№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МБОУ Дорогобужская СОШ № 2  Смоленская область, г. Дорогобуж,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Путенкова,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Ремонт 3-х групп и лестничной клетки в МБДОУ детский сад «Ромашка».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МБДОУ детский сад «Ромашка».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п. Верхнеднепровский, ул. Химиков, д. 11.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Замена оконных блоков на блоки ПВХ в МБДОУ детский сад «Ромашка».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МБДОУ детский сад «Ромашка».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п. Верхнеднепровский, ул. Химиков, д. 11.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Ремонт кровли корпуса стационарного отделения </w:t>
            </w:r>
            <w:r>
              <w:rPr>
                <w:rFonts w:eastAsia="Arial" w:cs="Arial" w:ascii="Times New Roman" w:hAnsi="Times New Roman"/>
                <w:bCs/>
                <w:spacing w:val="3"/>
                <w:sz w:val="24"/>
                <w:szCs w:val="24"/>
                <w:lang w:bidi="ar-SA"/>
              </w:rPr>
              <w:t>в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Cs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Arial" w:ascii="Times New Roman" w:hAnsi="Times New Roman"/>
                <w:bCs/>
                <w:spacing w:val="3"/>
                <w:sz w:val="24"/>
                <w:szCs w:val="24"/>
                <w:lang w:bidi="ar-SA"/>
              </w:rPr>
              <w:t>г. Смоленске по ул. Московское шоссе, д. 33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7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shd w:fill="FFFFFF" w:val="clear"/>
              </w:rPr>
              <w:t>Областное государственное бюджетное учреждение здравоохранения «Смоленский областной противотуберкулезный клинический диспансер» (ОГБУЗ «Смол</w:t>
            </w:r>
            <w:r>
              <w:rPr>
                <w:rFonts w:eastAsia="Arial" w:cs="Arial" w:ascii="Calibri" w:hAnsi="Calibri" w:asciiTheme="minorHAnsi" w:hAnsiTheme="minorHAnsi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shd w:fill="FFFFFF" w:val="clear"/>
              </w:rPr>
              <w:t xml:space="preserve">ОПКД»), </w:t>
            </w:r>
          </w:p>
          <w:p>
            <w:pPr>
              <w:pStyle w:val="Normal"/>
              <w:bidi w:val="0"/>
              <w:spacing w:lineRule="auto" w:line="247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г. Смоленск, ул. Коммунальная, д. 10</w:t>
            </w:r>
            <w:r>
              <w:rPr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Ремонт кровли </w:t>
            </w:r>
            <w:r>
              <w:rPr>
                <w:rFonts w:eastAsia="Arial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 xml:space="preserve">медицинского склада, расположенного </w:t>
            </w:r>
            <w:r>
              <w:rPr>
                <w:rFonts w:eastAsia="Times New Roman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>по адресу: г. Смоленск, ул. Ковтюха, д. 6.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shd w:fill="FFFFFF" w:val="clear"/>
              </w:rPr>
              <w:t xml:space="preserve">Областное государственное бюджетное учреждение здравоохранения «Смоленский центр крови» </w:t>
            </w:r>
            <w:r>
              <w:rPr>
                <w:rFonts w:eastAsia="Arial"/>
                <w:sz w:val="24"/>
                <w:szCs w:val="24"/>
              </w:rPr>
              <w:t>(ОГБУЗ «Смоленский центр крови»)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, г. Смоленск,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Ковтюх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>а,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д. 6.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Капитальный ремонт жилого дома по адресу: Смоленская область, Смоленский район, д. Бобыри,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ул. Западная. д. 1.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35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  <w:szCs w:val="24"/>
              </w:rPr>
              <w:t>«Смоленский район» Смоленской области.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Смоленская область, Смоленский район, с. Пригорское, ул. Спортивная, д. 2.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Ремонт лабораторного корпуса в г. Смоленске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по ул. Московское шоссе, д. 33А.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7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shd w:fill="FFFFFF" w:val="clear"/>
              </w:rPr>
              <w:t>Областное государственное бюджетное учреждение здравоохранения «Смоленский областной противотуберкулезный клинический диспансер» (ОГБУЗ «Смол</w:t>
            </w:r>
            <w:r>
              <w:rPr>
                <w:rFonts w:eastAsia="Arial" w:cs="Arial" w:ascii="Calibri" w:hAnsi="Calibri" w:asciiTheme="minorHAnsi" w:hAnsiTheme="minorHAnsi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shd w:fill="FFFFFF" w:val="clear"/>
              </w:rPr>
              <w:t xml:space="preserve">ОПКД»), </w:t>
            </w:r>
          </w:p>
          <w:p>
            <w:pPr>
              <w:pStyle w:val="Normal"/>
              <w:bidi w:val="0"/>
              <w:spacing w:lineRule="auto" w:line="247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spacing w:lineRule="auto" w:line="247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ул. Коммунальная, д. 10</w:t>
            </w:r>
            <w:r>
              <w:rPr>
                <w:sz w:val="24"/>
                <w:szCs w:val="24"/>
                <w:shd w:fill="FFFFFF" w:val="clear"/>
              </w:rPr>
              <w:t>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Реконструкция помещений под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ентгендиагностический кабинет в цокольном этаже травматологического корпуса ОГБУЗ «КБСМП»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по адресу: г. Смоленск, ул. Тенишевой, д. 9.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Областное государственное бюджетное учреждение </w:t>
            </w:r>
            <w:r>
              <w:rPr>
                <w:color w:val="000000"/>
                <w:sz w:val="24"/>
                <w:szCs w:val="24"/>
              </w:rPr>
              <w:t>здравоохранения «Клиническая больница скорой медицинской помощи (ОГБУЗ «КБСМП»),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г. Смоленск,                          ул. Тенишевой, д. 9.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Газопровод низкого давления для газоснабжения жилых домов в дер. Досугово Монастырщинского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Администрации Александровского сельского поселения Монастырщинского района Смоленской области. Смоленская область, Монастырщинский район, д. Слобода, д. 4.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Замена химводоподготовки в связи с реконструкцией газовой котельной в д. Чистик Руднянского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Чистиковского сельского поселения Руднянского района Смоленской области. </w:t>
            </w:r>
            <w:r>
              <w:rPr>
                <w:color w:val="000000"/>
                <w:sz w:val="24"/>
                <w:szCs w:val="24"/>
              </w:rPr>
              <w:t xml:space="preserve">Смоленская область, </w:t>
            </w:r>
            <w:r>
              <w:rPr>
                <w:color w:val="000000"/>
                <w:sz w:val="24"/>
                <w:szCs w:val="24"/>
                <w:shd w:fill="FFFFFF" w:val="clear"/>
              </w:rPr>
              <w:t>Руднянский  район, д. Чистик,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Садовая, д. 12.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Котельная на твердом топливе для теплоснабжения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потребителей по ул. Микрорайон ДОЗ и Десантная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с. Угра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 «Смоленская биоэнергетическая компания». г. Смоленск, ул. Шевченко, д. 83.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тепловых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сетей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котельной на твердом топливе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теплосна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жения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потреби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еле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Мкр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ДОЗ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Десантная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Угра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 «Смоленская биоэнергетическая компания». г. Смоленск, ул. Шевченко, д. 83.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Присоединение к газораспределительной сети распределительногогазопровода низкого давления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д. Абрамово Темкинского района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Вязищенского сельского поселения Темкинского района Смоленской области. Смоленская область, Темкинский район, д. Замыцкое, ул. Молодежная, 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Капитальный ремонт здания Смоленского кожно-венерологического диспансера по адресу: г. Смоленск, ул. Рыленова, д. 16а.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ОГБУЗ «Смоленский кожно-венерологический диспансер». </w:t>
            </w:r>
            <w:r>
              <w:rPr>
                <w:rFonts w:eastAsia="Arial"/>
                <w:color w:val="000000"/>
                <w:spacing w:val="4"/>
                <w:sz w:val="24"/>
                <w:szCs w:val="24"/>
              </w:rPr>
              <w:t>г. Смоленск, ул. Рыленкова, д. 16А.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eastAsia="ru-RU" w:bidi="ar-SA"/>
              </w:rPr>
              <w:t>Устройство входа для маломобильных групп в филиале СОГБУ МФЦ, расположенного по адресу: Смоленская область, п.г.т. Шумячи, ул. Понятовская, д.7.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СОГБУ МФЦ.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Юннатов, д. 10.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eastAsia="ru-RU" w:bidi="ar-SA"/>
              </w:rPr>
              <w:t xml:space="preserve">Устройство входа для маломобильных групп в филиале СОГБУ МФЦ, расположенного по адресу: Смоленская область, Кардымовский район,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eastAsia="ru-RU" w:bidi="ar-SA"/>
              </w:rPr>
              <w:t>пос. Кардымово, ул. Победы, д.3.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СОГБУ МФЦ.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Юннатов, д. 10.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eastAsia="ru-RU" w:bidi="ar-SA"/>
              </w:rPr>
              <w:t>Капитальный ремонт оборудования котельной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eastAsia="ru-RU" w:bidi="ar-SA"/>
              </w:rPr>
              <w:t>ОГБУЗ «Глинковская ЦРБ».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ОГБУЗ «Глинковская ЦРБ». Смоленская область, Глинковский район, с. Глинка, ул. Ленина, д. 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Ремонт потолка и дверей в спортивном зале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СОГБОУ «Екимовичская средняя школа-интернат для обучающихся с ограниченными возможностями здоровья».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Смоленская область, Рославльский район, с. Екимовичи,ул. Школьная, д. 1.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СОГБОУ «Екимовичская средняя школа-интернат для обучающихся с ограниченными возможностями здоровья». Смоленская область, Рославльский район, с. Екимовичи,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Школьная, д. 1.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Ремонт помещения, установка оконных блоков ПВХ, дверных блоков в здании Семлевской участковой больницы ОГБУЗ «Вяземская ЦРБ.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Смоленская область, г. Вязьма,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ул. Комсомольская, д. 29.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ОГБУЗ «Вяземская ЦРБ».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Вязьма,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Комсомольская, д. 29.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Ремонт психиатрического отделения ОГБУЗ «Вяземская ЦРБ.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Смоленская область, г. Вязьма, ул. Комсомольская, д. 29.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ОГБУЗ «Вяземская ЦРБ».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Вязьма,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Комсомольская, д. 29.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>Ремонт 1 этажа хирургического корпуса ОГБУЗ «Вяземская ЦРБ».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Смоленская область, г. Вязьма, ул. Комсомольская, д. 29.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ОГБУЗ «Вяземская ЦРБ».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Вязьма,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Комсомольская, д. 29.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Строительство Центра культурного развития в поселке Озерный Духовщинского района Смоленской области, в том числе разработка проектной документации 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строительство Центра культурного развития в поселке Озерный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Духовщинского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 «Архитектурно Строительная Компания». г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.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Смоленск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,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Кие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в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ское шоссе, д. 56, 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офис 27.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Замена оконных блоков и электромонтажные работы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в здании ОГБПОУ «Смоленский базовый медицинский колледж имени К.С. Константиновой.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г. Смоленск, ул. Кирова, д. 57.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ОГБПОУ «Смоленский базовый медицинский колледж имени К.С. Константиновой».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г. Смоленск, ул. Кирова,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д. 57.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Ремонт мягкой кровли спортивного зала и перехода учебного корпуса в пгт. Верхнеднепровский,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ул. Молодежная, дом № 5, находящегося в оперативном управлении СОГБПОУ «ВТТ».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СОГБПОУ «Верхнеднепровский технологический техникум». 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>С</w:t>
            </w:r>
            <w:r>
              <w:rPr>
                <w:color w:val="000000"/>
                <w:sz w:val="24"/>
                <w:szCs w:val="24"/>
                <w:shd w:fill="FFFFFF" w:val="clear"/>
              </w:rPr>
              <w:t>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п.г.т. 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>В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ерхнеднепровский,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Молодежная, д. 5.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емонт внутренних помещений спальных корпусов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5а и 5б.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bidi="ar-SA"/>
              </w:rPr>
              <w:t>Смоленская область, Смоленский район, д. Боровая.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ОГБУЗ «Смоленский детский санаторий «Мать и дитя». Смоленская область, Смоленский район,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д. Боровая.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дымовой трубы на котельной МСО по ул. Базарная в п. Шумячи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«Шумячский район» Смоленской области. Смоленская область, п. Шумячи, ул. Школьная, д. 1.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pacing w:val="4"/>
                <w:sz w:val="24"/>
                <w:szCs w:val="24"/>
              </w:rPr>
              <w:t xml:space="preserve">Капитальный ремонт тепловых сетей в д. Озерная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pacing w:val="4"/>
                <w:sz w:val="24"/>
                <w:szCs w:val="24"/>
              </w:rPr>
              <w:t>Шумячского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Озерного сельского поселения Шумячского района Смоленской области. Смоленская область, п. Шумячи, ул. Советская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д. 125.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Капитальный ремонт многоквартирного жилого дома по адресу: Смоленская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область, Смоленский район,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с. Талашкино, ул. Ленина, д. 21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муниципального образования «Смоленский район» Смоленской области. г. Смоленск, проезд Маршала Конева, д. 28 Е.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Капитальный ремонт участка тепловых сетей от котельной до дома № 167 по ул. Володарского в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г. Велиж Смоленской 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«Велижский район» Смоленской области. Смоленская область, г. Велиж, пл. Дзержинского, д. 7.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07. 08.2017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67-3-1-103-17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Капитальный ремонт водопроводной сети по ул. Фирсова в пос. Пржевальское Демидовского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Пржевальского городского поселения Демидовского района Смоленской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области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Смоленская область, Демидовский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пос. Пржевальское,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Советская, д. 23.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Водозаборные сооружения в д. Замыцкое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Вязищенского сельского поселения Темкинского района Смоленско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Вязищенского сельского поселения Темкинского района Смоленской области. Смоленская область, Темкинский район, д. Замыцкое,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Молодежная, д. 16.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водопроводной сети станции Красное Красновского сельского поселения Краснинского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Красновского сельского поселения Краснинского района Смоленской области. Смоленская область, Краснинский район, д. Лонница,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Центральная, д. 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водопровода по ул. Советская в с. Угра Угранского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«Угранский район»  Смоленской области. Смоленская область, с. Угра,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Ленина, д. 38.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Капитальный ремонт трубопровода холодного водоснабжения от дома № 1 до дома № 11 по ул. Социалистическая в пос. Кардымово Кардымовского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«Кардымовский район» Смоленской области. Смоленская область, Кардымовский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пос. Ка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>р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дымово,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Ленина, д. 14.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Капитальный ремонт трубопроводов теплоснабжения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в районе дома № 4 по ул. Школьная в пос. Кардымово Кардымовского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«Кардымовский район» Смоленской области. Смоленская область, Кардымовский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пос. Ка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>р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дымово,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Ленина, д. 14.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Строительство наружных сетей водоснабжения для жилых домов по ул. Ломоносова в г. Гагарине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Гагаринский ГОВД Смоленской области.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Гагарин,         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Танкистов, д. 14.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Капитальный ремонт самотечной канализации в п. Стодолище Починковского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Стодолищенского сельского поселения Починковского района Смоленской области. Смоленская область, Починковский район, п. Стодолище,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Ленина, д. 9.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сетей теплоснабжения по пер. Октябрьский пгт. Холм-Жирковский.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муниципального образования «Холм-Жирковский район» Смоленской области.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пгт. Холм-Жирковский,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Нахимовская, д. 9.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Капитальный ремонт водопроводных сетей по улице Сосновой (район МСО) в селе Ершичи Ершичского района Смоленской 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«Ершичский район» Смоленской области. Смоленская область, Ершичский район, с. Ершичи, ул. Советская, д.22.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pacing w:val="4"/>
                <w:sz w:val="24"/>
                <w:szCs w:val="24"/>
              </w:rPr>
              <w:t xml:space="preserve">Капитальный ремонт водопроводных сетей по улице Ленина (район 3-х этажных домов) в селе Ершичи Ершичского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«Ершичский район» Смоленской области. Смоленская область, Ершичский район, с. Ершичи, ул. Советская, д.22.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Модернизация пожарной сигнализации и оборудования с его подключением к интерфейсу в ОГБУЗ «Смоленский центр крови» по ул. Ковтюха,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д. 6 в г. Смоленске.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bidi="ar-SA"/>
              </w:rPr>
              <w:t xml:space="preserve">ОГБУЗ «Смоленский центр крови». г. Смоленск, ул. Ковтюха, д. 6.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Ремонт кровли учебного корпуса по адресу: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Смоленская область, г. Сафоново, ул. Октябрьская,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д. 37.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ОГБПОУ СмолАПО.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г. Смоленск,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проспект Гагарина, д. 56.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Ремонт кровли учебного корпуса по адресу: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г. Смоленск, ул. М. Расковой, д. 11а.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ОГБПОУ СмолАПО.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проспект Гагарина, д. 56.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бюджета. 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 xml:space="preserve">Ремонт кровли общежития по адресу: г. Смоленск,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>пр-т Гагарина, д. 62.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ОГБПОУ СмолАПО.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проспект Гагарина, д. 56.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бюджета. 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Капитальный ремонт сельского дома культуры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д. Раёвка Монастырщинского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«Монастырщинский РКДЦ». Смоленская область, п. Монастырщина,      ул. Советская, д. 30.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Вяземский филиал СОГБУ МФЦ по адресу: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Смоленская область, город Вязьма, ул. Парижской Коммуны, д. 13.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СОГБУ МФЦ. г. Смоленск, пер. Юннатов, д. 1.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тепловых сетей 15, 16 микрорайонов (участок от ТК-2 до ТК-3, вдоль ж.д.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 №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22 15 мкр. 2D530х8,0, L=48 м) в г. Рославле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Комитет ЖКХ Администрации муниципального образования «Рославльский район» Смоленской области. Смоленская область, г. Рославль, пл. Ленина, д. 1.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Капитальный ремонт сетей горячего водоснабжения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по ул. Московская пгт. Холм-Жирковский.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муниципального образования «Холм-Жирковский район» Смоленской области.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пгт Холм-Жирковский,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Нахимова, д. 9.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участков тепловой сети котельной № 11 д. Суетово между ТК-11-2 и ТК-11-5 и между ТК-11-7 и ТК-11-8.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Смоленская область, Ярцевский район, д. Суетово.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Суетовского сельского поселения Ярцевского района Смоленской области. Смоленская область, Ярцевский район, д. Суетово,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Магистральная, д. 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Капитальный ремонт участка водопроводной сети по адресу: Смоленская область, Духовщинский район,  д. Зимец, ул. Центральная. 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Булгаковского сельского поселения Духовщинского района Смоленской области. Смоленская область, Духовщинский район, д. Булгаково,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Центральная, д. 23.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pacing w:val="4"/>
                <w:sz w:val="24"/>
                <w:szCs w:val="24"/>
              </w:rPr>
              <w:t xml:space="preserve">Капитальный ремонт канализационной сети по ул. Октябрьская в п. Озерный Духовщинского района 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Озерненского городского поселения Духовщинского района Смоленской области. Смоленская область, Духовщинский район, п. Озерный,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Кольцевая, д. 14.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Капитальный ремонт многоквартирного жилого дома по адресу: Смоленская область, Смоленский район,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д. Гедеоновка, ул. Полевая,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 д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.1.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муниципального образования «Смоленский район» Смоленской области. г. Смоленск, проезд Маршала Конева,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д. 28е.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Капитальный ремонт многоквартирного жилого дома по адресу: Смоленская область, Смоленский район,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д. Гедеоновка, ул. Полевая,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 д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.2.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муниципального образования «Смоленский район» Смоленской области. г. Смоленск, проезд Маршала Конева,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д. 28е.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участка тепловой сети от котельной № 16 ул. Заозерная к жилым домам.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bidi="ar-SA"/>
              </w:rPr>
              <w:t xml:space="preserve">Смоленская область, г. Ярцево,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bidi="ar-SA"/>
              </w:rPr>
              <w:t xml:space="preserve">ул. Заозерная.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«Ярцевский район» Смоленской области. Смоленская область, г. Ярцево,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Гагарина,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Ремонт здания филиала «Барановский сельский Дом культуры» МБУК «СРЦКС». 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Смоленская область, Сафоновский район, д. Бараново, ул. Садовая, д. 1.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МБУК «СРЦКС».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Сафоново, ул. Ленина,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д. 3.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Капитальный ремонт тепловых сетей котельной № 1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по ул. Ленина в с. Угра Смоленской области.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«Угранский район» Смоленской области. Смоленская область, с. Угра,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Ленина, д. 38.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Ремонт трубопроводов водонапорной башни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в  с. Екимовичи Рославльского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Екимовичского сельского поселения Рославльского района Смоленской области. Смоленская область, Рославльский район, с. Екимовичи,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Комсомольская, д. 14а.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уличной водопроводной сети по ул. Молодежная с заменой колодцев в г. Сычевке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color w:val="000000"/>
                <w:spacing w:val="4"/>
                <w:sz w:val="24"/>
                <w:szCs w:val="24"/>
                <w:lang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bidi="ar-SA"/>
              </w:rPr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муниципального образования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«Сычевский район» Смоленской области. </w:t>
            </w:r>
            <w:r>
              <w:rPr>
                <w:color w:val="000000"/>
                <w:sz w:val="24"/>
                <w:szCs w:val="24"/>
              </w:rPr>
              <w:t xml:space="preserve">Смоленская область, г. Сычевка, </w:t>
            </w:r>
            <w:r>
              <w:rPr>
                <w:color w:val="000000"/>
                <w:sz w:val="24"/>
                <w:szCs w:val="24"/>
                <w:shd w:fill="FFFFFF" w:val="clear"/>
              </w:rPr>
              <w:t>пл. Революции, д. 1.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снабжения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жилых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домов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адресу: Смоленская область, Смоленский район, </w:t>
            </w: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Корохоткинское сельское поселение, </w:t>
            </w:r>
          </w:p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д. Козырево.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Мартыненкова Ирина Анатольевна. г. Смоленск, ул. Генерала Паскевича,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д. 13,  кв. 59.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z w:val="24"/>
                <w:szCs w:val="24"/>
              </w:rPr>
              <w:t>Газопровод</w:t>
            </w:r>
            <w:r>
              <w:rPr>
                <w:bCs/>
                <w:color w:val="000000"/>
                <w:sz w:val="24"/>
                <w:szCs w:val="24"/>
              </w:rPr>
              <w:t xml:space="preserve"> высокого давления для газоснабжения жилых домов по адресу: Смоленская область, Смоленский район,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Корохоткинское сельское поселение, д. Козырево.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Мартыненкова Ирина Анатольевна. г. Смоленск, ул. Генерала Паскевича,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д. 13,  кв. 59.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Строительст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авто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дорожного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обход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а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. В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См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оленс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кой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shd w:fill="FFFFFF" w:val="clear"/>
              </w:rPr>
              <w:t>АО «Институт «Стройпроект». Генеральный директор Журбин А.А. Санкт-Петербург, Дунайский проспект, д. 13, корп. 2, литер А.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Капитальный ремонт котельной в селе Издешково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Сафоновского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Издешковского сельского поселения Сафоновского района Смоленской области.</w:t>
            </w:r>
            <w:r>
              <w:rPr>
                <w:color w:val="000000"/>
                <w:sz w:val="24"/>
                <w:szCs w:val="24"/>
              </w:rPr>
              <w:t xml:space="preserve"> Смо</w:t>
            </w:r>
            <w:r>
              <w:rPr>
                <w:sz w:val="24"/>
                <w:szCs w:val="24"/>
              </w:rPr>
              <w:t xml:space="preserve">ленская область, Сафоновский район, </w:t>
            </w:r>
            <w:r>
              <w:rPr>
                <w:color w:val="000000"/>
                <w:sz w:val="24"/>
                <w:szCs w:val="24"/>
                <w:shd w:fill="FFFFFF" w:val="clear"/>
              </w:rPr>
              <w:t>с. Издешково, ул. 1-я          Ленинская, д. 3.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Укрепление кирпичных стен стальными обоймами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и ремонт отмостки МУП «Угранская баня»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Смоленская область, Угранский район, с. Угра, ул. Ленина, д. 35.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«Угранский район»  Смоленской области. Смоленская область, с. Угра,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Ленина, д. 38.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Замена контрольно-измерительных приборов в узлах учета лечебных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корпусов № 40,  № 80 для нужд ОГБУЗ «Смоленская областная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клиническая психиатрическая больница».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Смоленская область, Смоленкий район, п.Гедеоновка.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Областное государственное бюджетное учреждение здравоохранения «Смоленская областная клиническая психиатрическая больница» (ОГБУЗ «Смоленская областная клиническая психиатрическая больница»)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Смоленская область, Смолен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ский район, </w:t>
            </w:r>
            <w:r>
              <w:rPr>
                <w:color w:val="000000"/>
                <w:sz w:val="24"/>
                <w:szCs w:val="24"/>
                <w:shd w:fill="FFFFFF" w:val="clear"/>
              </w:rPr>
              <w:t>п. Гедеоновка.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Р</w:t>
            </w: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емонт учебного здания кафедры психиатрии ОГБУЗ «Смоленская областная клиническая психиатрическая больница»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 Смоленский район, п. Гедеоновка.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Областное государственное бюджетное учреждение здравоохранения «Смоленская областная клиническая психиатрическая больница» (ОГБУЗ «Смоленская областная клиническая психиатрическая больница»)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 Смолен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ский район,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п. Гедеоновка.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 xml:space="preserve">Ремонт отделений № 3, № 9 в лечебном корпусе № 80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 xml:space="preserve">для нужд ОГБУЗ «Смоленская областная клиническая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>психиатрическая больница».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 область, Смоленский район, п. Гедеоновка.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Областное государственное бюджетное учреждение здравоохранения «Смоленская областная клиническая психиатрическая больница» (ОГБУЗ «Смоленская областная клиническая психиатрическая больница»)</w:t>
            </w:r>
            <w:r>
              <w:rPr>
                <w:color w:val="000000"/>
                <w:sz w:val="24"/>
                <w:szCs w:val="24"/>
              </w:rPr>
              <w:t>, Смоленская область, Смолен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ский район, </w:t>
            </w:r>
            <w:r>
              <w:rPr>
                <w:color w:val="000000"/>
                <w:sz w:val="24"/>
                <w:szCs w:val="24"/>
                <w:shd w:fill="FFFFFF" w:val="clear"/>
              </w:rPr>
              <w:t>п. Гедеоновка.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Газопровод высокого давления для газоснабжения цеха по производству световозвращающих стеклошариков по адресу: Смоленская область, г. Рославль, ул. Мичурина, д. 196.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Филиал АО «Газпром газораспределение Смоленск» в г. Рославле. Смоленская область,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Рославль, ул. Карла Маркса, д. 118.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Собственные 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ОГБУЗ «Клиническая больница скорой медицинской помощи».Замена лифта.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>г. Смоленск, ул. Тенишевой, д. 9.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Областное государственное бюджетное учреждение </w:t>
            </w:r>
            <w:r>
              <w:rPr>
                <w:color w:val="000000"/>
                <w:sz w:val="24"/>
                <w:szCs w:val="24"/>
              </w:rPr>
              <w:t>здравоохранения «Клиническая больница скорой медицинской помощи (ОГБУЗ «КБСМП»),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г. Смоленск,                          ул. Тенишевой, д. 9.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Газопровод  низкого давления для газоснабжения технического  здания Рославльского цеха УКВ радиостанции, расположенного по адресу: Смоленская область, г. Рославль, ул. Братская.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Филиал АО «Газпром газораспределение Смоленск» в г. Рославле. Смоленская область,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Рославль, ул. Карла Маркса, д. 118.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Собственные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средства  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1-143-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емонт асфальтового покрытия территории ОГБАУ.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Смоленская область, г. Смоленск, п. Тихвинка, д. 34.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Областное государственное бюджетное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автотранспортное учреждение Администрации Смоленской области.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п. Тихвинка,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д. 34.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Капитальный ремонт Отделения почтовой связи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№ </w:t>
            </w: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 xml:space="preserve">214031 по адресу: 214031, г. Смоленск,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пр. Строителей, д. 7.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ООО «Проектный институт». г. Тюмень,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Ленина, д. 76/1.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Собственные 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средства 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Фасадный газопровод для газоснабжения многоквартирных жилых домов № 1, 2, 3, 4 по ул. Западная и жилого дома № 19 по ул. Лесная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в с. Богданово Рославльского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Богдановского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Рославльского района Смоленской области. Смоленская область, Рославльский район, </w:t>
            </w:r>
            <w:r>
              <w:rPr>
                <w:color w:val="000000"/>
                <w:sz w:val="24"/>
                <w:szCs w:val="24"/>
                <w:shd w:fill="FFFFFF" w:val="clear"/>
              </w:rPr>
              <w:t>с. Богданово, ул. им. к-за «Быстрые волны», д. 8.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Ремонт помещений МБОУ «СШ № 10» города Смоленска (ремонт туалета).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дрес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г. Смоленск, ул. Гастелло, д. 8.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Муниципальное бюджетное общеобразовательное учреждение «Средняя школа  № 10» города Смоленска </w:t>
            </w:r>
            <w:r>
              <w:rPr>
                <w:sz w:val="24"/>
                <w:szCs w:val="24"/>
              </w:rPr>
              <w:t>(МБОУ «СШ № 10»).</w:t>
            </w:r>
            <w:r>
              <w:rPr>
                <w:sz w:val="24"/>
                <w:szCs w:val="24"/>
                <w:shd w:fill="FFFFFF" w:val="clear"/>
              </w:rPr>
              <w:t xml:space="preserve"> 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ул. Гастелло, д. 8.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>Ремонт помещений МБОУ «СШ № 10» города Смоленска (замена окон).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ул. Гастелло, д. 8.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Муниципальное бюджетное общеобразовательное учреждение «Средняя школа  № 10» города Смоленска </w:t>
            </w:r>
            <w:r>
              <w:rPr>
                <w:sz w:val="24"/>
                <w:szCs w:val="24"/>
              </w:rPr>
              <w:t>(МБОУ «СШ № 10»).</w:t>
            </w:r>
            <w:r>
              <w:rPr>
                <w:sz w:val="24"/>
                <w:szCs w:val="24"/>
                <w:shd w:fill="FFFFFF" w:val="clear"/>
              </w:rPr>
              <w:t xml:space="preserve"> 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ул. Гастелло, д. 8.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>Ремонт помещений МБОУ «СШ № 10» города Смоленска (ремонт кабинета, коридора).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ул. Гастелло, д. 8.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Муниципальное бюджетное общеобразовательное учреждение «Средняя школа  № 10» города Смоленска </w:t>
            </w:r>
            <w:r>
              <w:rPr>
                <w:sz w:val="24"/>
                <w:szCs w:val="24"/>
              </w:rPr>
              <w:t>(МБОУ «СШ № 10»).</w:t>
            </w:r>
            <w:r>
              <w:rPr>
                <w:sz w:val="24"/>
                <w:szCs w:val="24"/>
                <w:shd w:fill="FFFFFF" w:val="clear"/>
              </w:rPr>
              <w:t xml:space="preserve"> 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ул. Гастелло, д. 8.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4"/>
              <w:tabs>
                <w:tab w:val="left" w:pos="1880" w:leader="none"/>
                <w:tab w:val="center" w:pos="4677" w:leader="none"/>
              </w:tabs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Реконструкция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автомобильной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дороги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«Новодугино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Родоманово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>Пречистое»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>Ивино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>Гагаринском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>районе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>Смоленской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" w:cs="Times New Roman" w:ascii="Times New Roman" w:hAnsi="Times New Roman"/>
                <w:bCs/>
                <w:sz w:val="24"/>
                <w:szCs w:val="24"/>
              </w:rPr>
              <w:t xml:space="preserve">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СОГБУ «Смоленскавтодор».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Октябрьской революции, д. 14а.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4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автомобильной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дороги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«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Хиславичи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-</w:t>
            </w:r>
          </w:p>
          <w:p>
            <w:pPr>
              <w:pStyle w:val="Style15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Лобановка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Осиновка»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Хиславичском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районе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spacing w:lineRule="auto" w:line="24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Смоленской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СОГБУ «Смоленскавтодор».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Октябрьской революции, д. 14а.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4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автомобильной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дороги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«Брянск-Смоленск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границы Республики Беларусь (через Рудню, на Витебск)» - Хиславичи - граница Республики Беларусь» - Новая Рудня в Хиславичском районе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СОГБУ «Смоленскавтодор».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Октябрьской революции, д. 14а.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tLeast" w:line="10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Ре</w:t>
            </w:r>
            <w:r>
              <w:rPr>
                <w:bCs/>
                <w:sz w:val="24"/>
                <w:szCs w:val="24"/>
              </w:rPr>
              <w:t xml:space="preserve">конструкция автомобильной дороги «Демидов – Понизовье - </w:t>
            </w:r>
            <w:r>
              <w:rPr>
                <w:rFonts w:eastAsia="Arial"/>
                <w:bCs/>
                <w:sz w:val="24"/>
                <w:szCs w:val="24"/>
              </w:rPr>
              <w:t>Заозерье</w:t>
            </w:r>
            <w:r>
              <w:rPr>
                <w:bCs/>
                <w:sz w:val="24"/>
                <w:szCs w:val="24"/>
              </w:rPr>
              <w:t xml:space="preserve">» - </w:t>
            </w:r>
            <w:r>
              <w:rPr>
                <w:rFonts w:eastAsia="Arial"/>
                <w:bCs/>
                <w:sz w:val="24"/>
                <w:szCs w:val="24"/>
              </w:rPr>
              <w:t>Дубров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rFonts w:eastAsia="Arial"/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в </w:t>
            </w:r>
            <w:r>
              <w:rPr>
                <w:rFonts w:eastAsia="Arial"/>
                <w:bCs/>
                <w:sz w:val="24"/>
                <w:szCs w:val="24"/>
              </w:rPr>
              <w:t>Рудня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rFonts w:eastAsia="Arial"/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rFonts w:eastAsia="Arial"/>
                <w:bCs/>
                <w:sz w:val="24"/>
                <w:szCs w:val="24"/>
              </w:rPr>
              <w:t>ом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sz w:val="24"/>
                <w:szCs w:val="24"/>
              </w:rPr>
              <w:t>районе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sz w:val="24"/>
                <w:szCs w:val="24"/>
              </w:rPr>
              <w:t>Смоленской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sz w:val="24"/>
                <w:szCs w:val="24"/>
              </w:rPr>
              <w:t xml:space="preserve">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СОГБУ «Смоленскавтодор».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Октябрьской революции, д. 14а.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Ре</w:t>
            </w:r>
            <w:r>
              <w:rPr>
                <w:bCs/>
                <w:sz w:val="24"/>
                <w:szCs w:val="24"/>
              </w:rPr>
              <w:t>конструкция автомобильной дороги «Доманово -</w:t>
            </w:r>
          </w:p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bCs/>
                <w:sz w:val="24"/>
                <w:szCs w:val="24"/>
              </w:rPr>
              <w:t xml:space="preserve">Новомихайловское - Босияны» в Монастырщинском районе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Смоленской области.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СОГБУ «Смоленскавтодор».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Октябрьской революции, д. 14а.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19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многоквартирного жилого дома по адресу: Смоленская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 область, Смоленский район,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с. Катынь, ул. Витебское шоссе,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 д.1.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color w:val="000000"/>
                <w:sz w:val="24"/>
                <w:szCs w:val="24"/>
              </w:rPr>
              <w:t xml:space="preserve">«Смоленский район» Смоленской области.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 Смоленск, проезд Маршала Конева, д. 28 Е.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</w:t>
            </w: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 xml:space="preserve">емонт водопроводной сети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>по ул. Мичурина в г. Рославле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Комитет жилищно-коммунального 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 xml:space="preserve"> х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озяйства, энергетики, дорог и транспорта Администрации муниципального образования «Рославльский район» Смоленской области. Смоленская область, 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>г.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Рославль, пл. Ленина, 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  <w:shd w:fill="FFFFFF" w:val="clear"/>
              </w:rPr>
              <w:t>1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Ремонт отопительной системы котельной.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Смоленская область, г. Дорогобуж, 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ул. Лермонтова, д. 18.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СОГБПОУ «Верхнеднепровский технологический техникум».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пгт. Верхнеднепровский, ул. Молодежная, д. 5.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Строительство Энергетического центра в рамках реализации муниципальной программы «Комплексное развитие систем  коммунальной инфраструктуры на территории муниципального образования Дорогобужское городское поселение</w:t>
            </w:r>
          </w:p>
          <w:p>
            <w:pPr>
              <w:pStyle w:val="Style14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Дорогобужского района Смоленской области».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 «Гильдия современных</w:t>
            </w:r>
            <w:r>
              <w:rPr>
                <w:sz w:val="24"/>
                <w:szCs w:val="24"/>
                <w:shd w:fill="FFFFFF" w:val="clear"/>
              </w:rPr>
              <w:t xml:space="preserve"> проектов». Московская область, Люберецкий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г. Люберцы,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ул. Котельническая, д. 25А, стр.литера В, оф.2.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водопроводной сети д. Торбеево ул. Центральная от дома 32 до дома 34 Высоковского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Высоковского сельского поселения Новодугинского района Смоленской области. Смоленская область, Новодугинский район, с. Высокое, ул. Высоковская, д. 12.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Капитальный ремонт водопроводной сети д. Торбеево ул. Докучаева от водонапорной башни до дома 14 Высоковского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Высоковского сельского поселения Новодугинского района Смоленской области. Смоленская область, Новодугинский район, с. Высокое, ул. Высоковская, д. 12.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с. Высокое ул. Нагорная от дома 22 до дома 32 Высоковского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Высоковского сельского поселения Новодугинского района Смоленской области. Смоленская область, Новодугинский район, с. Высокое, ул. Высоковская, д. 12.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Устройство специализированного помещения - Серверной в здании Администрации Смоленской обл. по адресу г. Смоленск, площадь Ленина, дом № 1.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СОГАУ «ЦИТ».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Тенишевой, д. 22.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Капитальный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ремонт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моста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через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при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Малая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Б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по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Сове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 С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оюз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М.А.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Егоро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Рудня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Руднянского района Смоленской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области.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 «Инженерно-техническая фирма «Лентурборемонт».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Санкт-Петербург, Невский проспект, д.109, Литер А, пом.3-Н.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Капитальный ремонт водопроводной сети д. Липецы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Извековского сельского поселения Новодугинского района Смоленской области. Смоленская область, Новодугинский район, д. Извеково,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Центральная, д. 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водопроводной сети д. Медведки Новодугинского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Извековского сельского поселения Новодугинского района Смоленской области. Смоленская область, Новодугинский район, д. Извеково,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Центральная, д. 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spacing w:val="4"/>
                <w:sz w:val="24"/>
                <w:szCs w:val="24"/>
              </w:rPr>
              <w:t xml:space="preserve">Капитальный ремонт водопроводной сети </w:t>
            </w:r>
          </w:p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spacing w:val="4"/>
                <w:sz w:val="24"/>
                <w:szCs w:val="24"/>
              </w:rPr>
              <w:t>д. Григорьевское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Извековского сельского поселения Новодугинского района Смоленской области. Смоленская область, Новодугинский район, д. Извеково, ул. Центральная, д. 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с. Высокое, ул. Лесная от дома 22 до дома 34 Высоковского сельского поселения Новодугинского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Извековского сельского поселения Новодугинского района Смоленской области. Смоленская область, Новодугинский район, д. Извеково,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Центральная, д. 2.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Капитальный ремонт водопроводной сети в д. Татарка ул. Парковая Тесовского сельского поселения Новодугинского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с. Днепровское, ул. Первомайская Днепровского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Днепровского сельского поселения Новодугинского района Смоленской области. Смоленская область, Новодугинский район, с. Днепровское, ул. Ракова, д. 28.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с. Днепровское, ул. Почтовая Днепровского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Днепровского сельского поселения Новодугинского района Смоленской области. Смоленская область, Новодугинский район, с. Днепровское, ул. Ракова, д. 28.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с. Днепровское, ул. Б. Советская Днепровского сельского поселения Новодугинского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Днепровского сельского поселения Новодугинского района Смоленской области. Смоленская область, Новодугинский район, с. Днепровское, ул. Ракова, д. 28.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в с. Тесово ул. Хуторская Тесовского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в д. Татарка ул. Центральная Тесовского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в д. Татарка ул. Дачная Тесовского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в д. Татарка ул. Советская Тесовского сельского поселения Новодугинского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в д. Татарка ул. Зеленая Тесовского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в д. Татарка ул. Присельская Тесовского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Капитальный ремонт водопроводной сети д. Мальцево Днепровского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Днепровского сельского поселения Новодугинского района Смоленской области. Смоленская область, Новодугинский район, с. Днепровское, ул. Ракова, д. 28.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Капитальный ремонт водопроводной сети в д. Татарка ул. Школьная Тесовского сельского поселения Новодугинского района 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Тесовского сельского поселения Новодугинского района Смоленской области. Смоленская область, Новодугинский район, с. Тесово, ул. Школьная,д. 16.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местного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Реконструкц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систем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«Клушинская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основная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ола»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адресу: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ленская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агаринский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район,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Клушино,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Молодежная,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МБОУ «Клушинская основная школа». Смоленская область, Гагаринский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д. Клушино,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Молодежная, д.13.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Реконструкц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систем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«Ашковская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основная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ола»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адресу: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ленская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агаринский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район,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д. Ашково, ул. Победы, д. 4А.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«Ашковская основная школа». Смоленская область, Гагаринский район, д. Ашково, ул. Победы, д. 4А.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Ремонт спортивного зала МКОУ «Рябинковская ОШ».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объекта: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bidi="ar-SA"/>
              </w:rPr>
              <w:t>Смоленская область, Новодугинский район, д. Рябинки, д. 6.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bidi="ar-SA"/>
              </w:rPr>
              <w:t xml:space="preserve">МКОУ «Рябинковская ОШ». Смоленская область, Новодугинский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bidi="ar-SA"/>
              </w:rPr>
              <w:t>д. Рябинки, д. 6.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Разработка конструктивных решений по устройству пандуса и лестницы, изменение высоты дверных проемов в несущей стене и перегородке в здании ОГБУЗ «Смоленская областная детская клиническая больница», расположенном по адресу: г. Смоленск,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пр. Маршала Конева, д. 30В.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ОГБУЗ «Смоленская областная детская клиническая больница».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   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Маршала Конева,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д. 30В</w:t>
            </w:r>
            <w:r>
              <w:rPr>
                <w:rFonts w:eastAsia="Arial"/>
                <w:color w:val="000000"/>
                <w:spacing w:val="3"/>
                <w:sz w:val="24"/>
                <w:szCs w:val="24"/>
                <w:shd w:fill="FFFFFF" w:val="clear"/>
              </w:rPr>
              <w:t xml:space="preserve">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Электроснабжение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покрасочной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камеры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бластного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арственн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бюджетного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автотранспортного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Администрации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области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адресу: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Смоленск,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пос.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Тихвинка,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34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Областное государственное </w:t>
            </w:r>
            <w:r>
              <w:rPr>
                <w:rFonts w:eastAsia="Arial"/>
                <w:sz w:val="24"/>
                <w:szCs w:val="24"/>
                <w:shd w:fill="FFFFFF" w:val="clear"/>
              </w:rPr>
              <w:t>бюджетное</w:t>
            </w:r>
            <w:r>
              <w:rPr>
                <w:sz w:val="24"/>
                <w:szCs w:val="24"/>
                <w:shd w:fill="FFFFFF" w:val="clear"/>
              </w:rPr>
              <w:t xml:space="preserve"> а</w:t>
            </w:r>
            <w:r>
              <w:rPr>
                <w:rFonts w:eastAsia="Arial"/>
                <w:sz w:val="24"/>
                <w:szCs w:val="24"/>
                <w:shd w:fill="FFFFFF" w:val="clear"/>
              </w:rPr>
              <w:t>втотранспортное</w:t>
            </w:r>
            <w:r>
              <w:rPr>
                <w:sz w:val="24"/>
                <w:szCs w:val="24"/>
                <w:shd w:fill="FFFFFF" w:val="clear"/>
              </w:rPr>
              <w:t xml:space="preserve"> учреждение Администрации Смоленской области.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пос. Тихвинка д. 34.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Выполнение аварийно-восстановительных работ на участке фекальной канализации в районе центрального колодца по ул. Авиационная, с. Вязьма-Брянская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Вяземского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Вязьма-Брянского сельского поселения Вяземского района Смоленской области. Смоленская область, Вяземский район, с. Вязьма-Брянская, ул. Горького, д. 2.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>Замена лифта в здании по адресу: Смоленская область, г. Ярцево, ул. Максима Горького, д. 34.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Областное государственное бюджетное учреждение </w:t>
            </w:r>
            <w:r>
              <w:rPr>
                <w:color w:val="000000"/>
                <w:sz w:val="24"/>
                <w:szCs w:val="24"/>
              </w:rPr>
              <w:t xml:space="preserve">здравоохранения «Ярцевская ЦРБ».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Ярцево, ул. Максима Горького, д. 34.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 xml:space="preserve">Монтажные работы по усовершенствованию автоматической пожарной сигнализации управления системы оповещения и управления эвакуацией в помещениях ОГБУЗ «Смоленский областной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 xml:space="preserve">психоневрологический клинический диспансер» по адресам г. Смоленск ул. Тухачевского 5, г.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Смоленск ул. Чаплина д. 33.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ОГБУЗ «СОПКД».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г. Смоленск, ул. Рыленкова, д. 5а.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Капитальный ремонт морозильных камер пищеблока ОГБУЗ «КБСМП»по адресу: г. Смоленск,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ул. Тениш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евой, д. 9.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ОГБУЗ «КБСМП».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Тенишевой, д. 9.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pacing w:val="3"/>
                <w:sz w:val="24"/>
                <w:szCs w:val="24"/>
              </w:rPr>
              <w:t>Капитальный ремонт объектов ОГБУВ «Госветслужба», находящихся на земельном участке по адресу:</w:t>
            </w:r>
            <w:r>
              <w:rPr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spacing w:val="3"/>
                <w:sz w:val="24"/>
                <w:szCs w:val="24"/>
              </w:rPr>
              <w:t xml:space="preserve">г. Смоленск, ул. Б. Краснофлотская, д. 13 </w:t>
            </w:r>
          </w:p>
          <w:p>
            <w:pPr>
              <w:pStyle w:val="Normal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pacing w:val="3"/>
                <w:sz w:val="24"/>
                <w:szCs w:val="24"/>
              </w:rPr>
              <w:t xml:space="preserve">общей площадью 4000 кв. м.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ОГБУВ «Госветслужба».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ул.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Б. Краснофлотская, д. 13</w:t>
            </w:r>
            <w:r>
              <w:rPr>
                <w:rFonts w:eastAsia="Arial"/>
                <w:color w:val="000000"/>
                <w:spacing w:val="3"/>
                <w:sz w:val="24"/>
                <w:szCs w:val="24"/>
                <w:shd w:fill="FFFFFF" w:val="clear"/>
              </w:rPr>
              <w:t xml:space="preserve">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190-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 xml:space="preserve">Установка системы оповещения </w:t>
            </w:r>
            <w:r>
              <w:rPr>
                <w:rFonts w:eastAsia="Times New Roman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охранно-пожарной сигнализации в здании Исторического музея (подвал, чердак) по адресу: г. Смоленск, ул. Ленина, д. 8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ОГБУК «Смоленский государственный музей-заповедник». г. Смоленск, ул. Коммунистическая, д. 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191-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Модернизация системы дымоотведения и воздухозабора от газовых котлов Rinnаi RB-207 EMF в жилом доме по адресу: Смоленская область, г. Гагарин, ул. Новая, д. 14.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Управление по строительству и жилищно-коммунальному хозяйству Администрации муниципального образования «Гагаринский район» Смоленской области. Смоленская область, г. Гагарин,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ул. Советская, д. 8.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местного бюджета.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</w:t>
            </w:r>
            <w:r>
              <w:rPr>
                <w:sz w:val="24"/>
                <w:szCs w:val="24"/>
              </w:rPr>
              <w:t xml:space="preserve"> 10.2017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192-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/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Реконструкция дымовой трубы угольной котельной,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/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расположенной по адресу: Смоленская область,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/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Руднянский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район,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с.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Понизовье,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ул.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Комсомольская,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/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д.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2А.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Понизовского сельского поселения Руднянского района Смоленской области. Смоленская область, Руднянский район, с. Понизовье, </w:t>
            </w:r>
          </w:p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К.Н. Чибисова, д. 1.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</w:t>
            </w:r>
            <w:r>
              <w:rPr>
                <w:sz w:val="24"/>
                <w:szCs w:val="24"/>
              </w:rPr>
              <w:t xml:space="preserve"> 10.2017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193-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/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Замена теплотрассы, угольного котла (с борудованием)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/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и двух центробежных насосов угольной котельной,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/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расположенной по адресу: Смоленская область, Руднянский район,с. Понизовье, ул. Комсомольская,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/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д. 2А.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Понизовского сельского поселения Руднянского района Смоленской области. Смоленская область, Руднянский район, с. Понизовье, </w:t>
            </w:r>
          </w:p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К.Н. Чибисова, д. 1.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 xml:space="preserve"> 10.2017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194-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>Капитальный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монт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улицы Гор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ная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ороде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моленске. 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 «Вертикаль».</w:t>
            </w:r>
          </w:p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ул. Нахимова, д. 1-а. 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города Смоленска.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</w:t>
            </w:r>
            <w:r>
              <w:rPr>
                <w:sz w:val="24"/>
                <w:szCs w:val="24"/>
              </w:rPr>
              <w:t xml:space="preserve"> 10.2017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195-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Ремонт здания Шуйского ФАП ОГБУЗ «Вяземская ЦРБ».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ОГБУЗ «Вяземская ЦРБ». Смоленская область, г. Вязьма, ул. Комсомольская,       д. 29.</w:t>
            </w:r>
            <w:r>
              <w:rPr>
                <w:rFonts w:eastAsia="Arial"/>
                <w:color w:val="000000"/>
                <w:spacing w:val="3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02.</w:t>
            </w:r>
            <w:r>
              <w:rPr>
                <w:sz w:val="24"/>
                <w:szCs w:val="24"/>
              </w:rPr>
              <w:t xml:space="preserve"> 10.2017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196-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 xml:space="preserve"> 10.2017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197-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Ремонт жилых домов в д. Соболево Соболевского сельского поселения Монастырщинского района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>Смоленской области.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Соболевского сельского поселения Монастырщинского района Смоленской области. Смоленская область, Монастырщинский район, д. Соболево.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/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10.2017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198-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4"/>
                <w:sz w:val="24"/>
                <w:szCs w:val="24"/>
                <w:lang w:bidi="ar-SA"/>
              </w:rPr>
              <w:t>Капитальный ремонт участков сети холодного водоснабжения к трубопроводной арматуре и водопроводным колодцам в п. Озерный Духовщинского района Смоленской области.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Администрация Озерненского городского поселения Духовщинского района Смоленской области. Смоленская область, Духовщинский район, п. Озерный, ул. Кольцевая, д. 14. 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67-3-1-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199-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9fd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5" w:customStyle="1">
    <w:name w:val="WW8Num1z5"/>
    <w:qFormat/>
    <w:rsid w:val="00595726"/>
    <w:rPr/>
  </w:style>
  <w:style w:type="character" w:styleId="2">
    <w:name w:val="Основной текст (2)_"/>
    <w:qFormat/>
    <w:rPr>
      <w:lang w:bidi="ar-SA"/>
    </w:rPr>
  </w:style>
  <w:style w:type="paragraph" w:styleId="Style14" w:customStyle="1">
    <w:name w:val="Заголовок"/>
    <w:basedOn w:val="Normal"/>
    <w:next w:val="Style15"/>
    <w:qFormat/>
    <w:rsid w:val="002c69fd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2c69fd"/>
    <w:pPr>
      <w:spacing w:lineRule="auto" w:line="288" w:before="0" w:after="140"/>
    </w:pPr>
    <w:rPr/>
  </w:style>
  <w:style w:type="paragraph" w:styleId="Style16">
    <w:name w:val="List"/>
    <w:basedOn w:val="Style15"/>
    <w:rsid w:val="002c69fd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c69fd"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rsid w:val="002c69fd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2c69fd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2c69fd"/>
    <w:pPr>
      <w:jc w:val="center"/>
    </w:pPr>
    <w:rPr>
      <w:b/>
      <w:bCs/>
    </w:rPr>
  </w:style>
  <w:style w:type="paragraph" w:styleId="FR1" w:customStyle="1">
    <w:name w:val="FR1"/>
    <w:qFormat/>
    <w:rsid w:val="0040488e"/>
    <w:pPr>
      <w:widowControl w:val="false"/>
      <w:suppressAutoHyphens w:val="true"/>
      <w:bidi w:val="0"/>
      <w:snapToGrid w:val="false"/>
      <w:spacing w:lineRule="auto" w:line="480" w:before="100" w:after="0"/>
      <w:ind w:left="80" w:hanging="0"/>
      <w:jc w:val="left"/>
    </w:pPr>
    <w:rPr>
      <w:rFonts w:ascii="Arial" w:hAnsi="Arial" w:eastAsia="Arial" w:cs="Arial"/>
      <w:color w:val="00000A"/>
      <w:sz w:val="22"/>
      <w:szCs w:val="20"/>
      <w:lang w:val="ru-RU" w:eastAsia="zh-CN" w:bidi="ar-SA"/>
    </w:rPr>
  </w:style>
  <w:style w:type="paragraph" w:styleId="LONormal" w:customStyle="1">
    <w:name w:val="LO-Normal"/>
    <w:qFormat/>
    <w:rsid w:val="009a534a"/>
    <w:pPr>
      <w:widowControl w:val="false"/>
      <w:suppressAutoHyphens w:val="true"/>
      <w:bidi w:val="0"/>
      <w:snapToGrid w:val="false"/>
      <w:spacing w:lineRule="auto" w:line="300"/>
      <w:ind w:firstLine="340"/>
      <w:jc w:val="left"/>
    </w:pPr>
    <w:rPr>
      <w:rFonts w:ascii="Times New Roman" w:hAnsi="Times New Roman" w:eastAsia="Arial" w:cs="Times New Roman"/>
      <w:color w:val="00000A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BFC985-2970-4CC3-B6FA-F436D61C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РЕЕСТР заключений по СМЕТНОЙ СТОИМОСТИ</Template>
  <TotalTime>520</TotalTime>
  <Application>LibreOffice/5.2.6.2$Linux_X86_64 LibreOffice_project/20$Build-2</Application>
  <Pages>40</Pages>
  <Words>7567</Words>
  <Characters>55183</Characters>
  <CharactersWithSpaces>61975</CharactersWithSpaces>
  <Paragraphs>1581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2017-06-16T06:06:00Z</dcterms:created>
  <dc:creator>user</dc:creator>
  <dc:description/>
  <dc:language>ru-RU</dc:language>
  <cp:lastModifiedBy/>
  <cp:lastPrinted>1601-01-01T00:00:00Z</cp:lastPrinted>
  <dcterms:modified xsi:type="dcterms:W3CDTF">2017-10-20T10:05:33Z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